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D6" w:rsidRPr="009A7F48" w:rsidRDefault="005F3ED6" w:rsidP="00552144">
      <w:pPr>
        <w:ind w:left="-1417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495pt;margin-top:-67.9pt;width:270pt;height:134.6pt;z-index:251656704;visibility:visible;mso-position-horizontal-relative:margin">
            <v:imagedata r:id="rId6" o:title="" croptop="15719f" cropleft="-325f"/>
            <w10:wrap anchorx="margin"/>
          </v:shape>
        </w:pict>
      </w:r>
    </w:p>
    <w:p w:rsidR="005F3ED6" w:rsidRPr="009A7F48" w:rsidRDefault="005F3ED6" w:rsidP="009A7F48">
      <w:pPr>
        <w:spacing w:after="0" w:line="240" w:lineRule="auto"/>
      </w:pPr>
      <w:r w:rsidRPr="009A7F48">
        <w:rPr>
          <w:sz w:val="20"/>
          <w:szCs w:val="20"/>
        </w:rPr>
        <w:t xml:space="preserve">Prosimy o wypełnienie i przesłanie poniższego formularza: fax: 71 358 14 18, e-mail: </w:t>
      </w:r>
      <w:hyperlink r:id="rId7" w:history="1">
        <w:r w:rsidRPr="009A7F48">
          <w:rPr>
            <w:rStyle w:val="Hyperlink"/>
            <w:sz w:val="20"/>
            <w:szCs w:val="20"/>
          </w:rPr>
          <w:t>vip@airport.wroclaw.pl</w:t>
        </w:r>
      </w:hyperlink>
    </w:p>
    <w:p w:rsidR="005F3ED6" w:rsidRPr="009A7F48" w:rsidRDefault="005F3ED6" w:rsidP="009A7F48">
      <w:pPr>
        <w:tabs>
          <w:tab w:val="left" w:pos="1620"/>
        </w:tabs>
        <w:rPr>
          <w:sz w:val="20"/>
          <w:szCs w:val="20"/>
        </w:rPr>
      </w:pPr>
      <w:r w:rsidRPr="009A7F48">
        <w:rPr>
          <w:sz w:val="20"/>
          <w:szCs w:val="20"/>
        </w:rPr>
        <w:t>Dodatkowe informacje:   tel: +48 71 358 1 438 / 417</w:t>
      </w:r>
    </w:p>
    <w:p w:rsidR="005F3ED6" w:rsidRPr="009A7F48" w:rsidRDefault="005F3ED6" w:rsidP="009A7F48">
      <w:pPr>
        <w:spacing w:after="0" w:line="240" w:lineRule="auto"/>
      </w:pPr>
      <w:r w:rsidRPr="009A7F48">
        <w:rPr>
          <w:sz w:val="24"/>
          <w:szCs w:val="24"/>
          <w:u w:val="single"/>
        </w:rPr>
        <w:t>ODLOT z Wrocławia</w:t>
      </w:r>
    </w:p>
    <w:tbl>
      <w:tblPr>
        <w:tblW w:w="15398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2570"/>
        <w:gridCol w:w="2604"/>
        <w:gridCol w:w="3048"/>
        <w:gridCol w:w="4536"/>
        <w:gridCol w:w="113"/>
        <w:gridCol w:w="2527"/>
      </w:tblGrid>
      <w:tr w:rsidR="005F3ED6" w:rsidRPr="00FE3593">
        <w:tc>
          <w:tcPr>
            <w:tcW w:w="2570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F5E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E3593">
              <w:rPr>
                <w:color w:val="000000"/>
                <w:sz w:val="20"/>
                <w:szCs w:val="20"/>
              </w:rPr>
              <w:t>Data</w:t>
            </w:r>
          </w:p>
        </w:tc>
        <w:tc>
          <w:tcPr>
            <w:tcW w:w="2604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F5E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E3593">
              <w:rPr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3048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F5E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E3593">
              <w:rPr>
                <w:color w:val="000000"/>
                <w:sz w:val="20"/>
                <w:szCs w:val="20"/>
              </w:rPr>
              <w:t>Nr rejsu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F5E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E3593">
              <w:rPr>
                <w:color w:val="000000"/>
                <w:sz w:val="20"/>
                <w:szCs w:val="20"/>
              </w:rPr>
              <w:t>Port docelowy</w:t>
            </w:r>
          </w:p>
        </w:tc>
        <w:tc>
          <w:tcPr>
            <w:tcW w:w="113" w:type="dxa"/>
            <w:tcBorders>
              <w:top w:val="single" w:sz="8" w:space="0" w:color="000000"/>
              <w:bottom w:val="single" w:sz="8" w:space="0" w:color="000000"/>
            </w:tcBorders>
          </w:tcPr>
          <w:p w:rsidR="005F3ED6" w:rsidRPr="00FE3593" w:rsidRDefault="005F3ED6" w:rsidP="00A174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A174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F3ED6" w:rsidRPr="00FE3593">
        <w:tc>
          <w:tcPr>
            <w:tcW w:w="2570" w:type="dxa"/>
            <w:tcBorders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A174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5F3ED6" w:rsidRPr="00FE3593" w:rsidRDefault="005F3ED6" w:rsidP="00A174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04" w:type="dxa"/>
            <w:tcBorders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A174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48" w:type="dxa"/>
            <w:tcBorders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A174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A174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tcBorders>
              <w:bottom w:val="single" w:sz="8" w:space="0" w:color="000000"/>
            </w:tcBorders>
            <w:shd w:val="clear" w:color="auto" w:fill="C0C0C0"/>
          </w:tcPr>
          <w:p w:rsidR="005F3ED6" w:rsidRPr="00FE3593" w:rsidRDefault="005F3ED6" w:rsidP="00A174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bottom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A1748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5F3ED6" w:rsidRPr="009A7F48" w:rsidRDefault="005F3ED6" w:rsidP="009A7F48">
      <w:pPr>
        <w:spacing w:after="0" w:line="240" w:lineRule="auto"/>
        <w:rPr>
          <w:sz w:val="20"/>
          <w:szCs w:val="20"/>
        </w:rPr>
      </w:pPr>
      <w:r w:rsidRPr="009A7F48">
        <w:rPr>
          <w:sz w:val="20"/>
          <w:szCs w:val="20"/>
        </w:rPr>
        <w:t>Dane pasażerów</w:t>
      </w:r>
      <w:r>
        <w:rPr>
          <w:sz w:val="20"/>
          <w:szCs w:val="20"/>
        </w:rPr>
        <w:t>:</w:t>
      </w:r>
      <w:r w:rsidRPr="009A7F48">
        <w:rPr>
          <w:sz w:val="20"/>
          <w:szCs w:val="20"/>
        </w:rPr>
        <w:tab/>
      </w:r>
      <w:r w:rsidRPr="009A7F48">
        <w:rPr>
          <w:sz w:val="20"/>
          <w:szCs w:val="20"/>
        </w:rPr>
        <w:tab/>
      </w:r>
      <w:r w:rsidRPr="009A7F48">
        <w:rPr>
          <w:sz w:val="20"/>
          <w:szCs w:val="20"/>
        </w:rPr>
        <w:tab/>
      </w:r>
      <w:r w:rsidRPr="009A7F48">
        <w:rPr>
          <w:sz w:val="20"/>
          <w:szCs w:val="20"/>
        </w:rPr>
        <w:tab/>
      </w:r>
      <w:r w:rsidRPr="009A7F48">
        <w:rPr>
          <w:sz w:val="20"/>
          <w:szCs w:val="20"/>
        </w:rPr>
        <w:tab/>
      </w:r>
      <w:r w:rsidRPr="009A7F48">
        <w:rPr>
          <w:sz w:val="20"/>
          <w:szCs w:val="20"/>
        </w:rPr>
        <w:tab/>
      </w:r>
      <w:r w:rsidRPr="009A7F4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Dane do wystawienia faktury VAT:</w:t>
      </w:r>
    </w:p>
    <w:tbl>
      <w:tblPr>
        <w:tblpPr w:leftFromText="141" w:rightFromText="141" w:vertAnchor="text" w:horzAnchor="margin" w:tblpX="108" w:tblpY="16"/>
        <w:tblOverlap w:val="never"/>
        <w:tblW w:w="5771" w:type="dxa"/>
        <w:tblCellMar>
          <w:left w:w="10" w:type="dxa"/>
          <w:right w:w="10" w:type="dxa"/>
        </w:tblCellMar>
        <w:tblLook w:val="0000"/>
      </w:tblPr>
      <w:tblGrid>
        <w:gridCol w:w="588"/>
        <w:gridCol w:w="5183"/>
      </w:tblGrid>
      <w:tr w:rsidR="005F3ED6" w:rsidRPr="00FE3593" w:rsidTr="005F5EC1">
        <w:trPr>
          <w:trHeight w:val="2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B10635" w:rsidRDefault="005F3ED6" w:rsidP="0055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B10635" w:rsidRDefault="005F3ED6" w:rsidP="00552144">
            <w:pPr>
              <w:spacing w:after="0" w:line="240" w:lineRule="auto"/>
              <w:rPr>
                <w:sz w:val="20"/>
                <w:szCs w:val="20"/>
              </w:rPr>
            </w:pPr>
            <w:r w:rsidRPr="00B10635">
              <w:rPr>
                <w:sz w:val="20"/>
                <w:szCs w:val="20"/>
              </w:rPr>
              <w:t>Imię i nazwisko</w:t>
            </w:r>
          </w:p>
        </w:tc>
      </w:tr>
      <w:tr w:rsidR="005F3ED6" w:rsidRPr="00FE3593" w:rsidTr="005F5EC1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521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3593">
              <w:rPr>
                <w:sz w:val="18"/>
                <w:szCs w:val="18"/>
              </w:rPr>
              <w:t>1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521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F3ED6" w:rsidRPr="00FE3593" w:rsidTr="005F5EC1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521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3593">
              <w:rPr>
                <w:sz w:val="18"/>
                <w:szCs w:val="18"/>
              </w:rPr>
              <w:t>2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521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F3ED6" w:rsidRPr="00FE3593" w:rsidTr="005F5EC1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521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3593">
              <w:rPr>
                <w:sz w:val="18"/>
                <w:szCs w:val="18"/>
              </w:rPr>
              <w:t>3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521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F3ED6" w:rsidRPr="00FE3593" w:rsidTr="005F5EC1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5214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5214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F3ED6" w:rsidRPr="009A7F48" w:rsidRDefault="005F3ED6" w:rsidP="00552144">
      <w:pPr>
        <w:spacing w:after="0" w:line="240" w:lineRule="auto"/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9A7F48">
        <w:rPr>
          <w:sz w:val="20"/>
          <w:szCs w:val="20"/>
        </w:rPr>
        <w:t>Pełna nazwa firmy, adres, NIP</w:t>
      </w:r>
    </w:p>
    <w:tbl>
      <w:tblPr>
        <w:tblpPr w:leftFromText="141" w:rightFromText="141" w:vertAnchor="text" w:horzAnchor="page" w:tblpX="8356" w:tblpY="40"/>
        <w:tblW w:w="6788" w:type="dxa"/>
        <w:tblCellMar>
          <w:left w:w="10" w:type="dxa"/>
          <w:right w:w="10" w:type="dxa"/>
        </w:tblCellMar>
        <w:tblLook w:val="0000"/>
      </w:tblPr>
      <w:tblGrid>
        <w:gridCol w:w="6788"/>
      </w:tblGrid>
      <w:tr w:rsidR="005F3ED6" w:rsidRPr="00FE3593">
        <w:trPr>
          <w:trHeight w:val="1691"/>
        </w:trPr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9A7F48">
            <w:pPr>
              <w:spacing w:after="0" w:line="240" w:lineRule="auto"/>
              <w:rPr>
                <w:sz w:val="20"/>
                <w:szCs w:val="20"/>
              </w:rPr>
            </w:pPr>
          </w:p>
          <w:p w:rsidR="005F3ED6" w:rsidRPr="00FE3593" w:rsidRDefault="005F3ED6" w:rsidP="009A7F4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108" w:tblpY="1740"/>
        <w:tblW w:w="5769" w:type="dxa"/>
        <w:tblCellMar>
          <w:left w:w="10" w:type="dxa"/>
          <w:right w:w="10" w:type="dxa"/>
        </w:tblCellMar>
        <w:tblLook w:val="0000"/>
      </w:tblPr>
      <w:tblGrid>
        <w:gridCol w:w="1810"/>
        <w:gridCol w:w="1885"/>
        <w:gridCol w:w="2074"/>
      </w:tblGrid>
      <w:tr w:rsidR="005F3ED6" w:rsidRPr="00FE3593" w:rsidTr="005F5EC1">
        <w:trPr>
          <w:trHeight w:val="34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F5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3593">
              <w:rPr>
                <w:sz w:val="20"/>
                <w:szCs w:val="20"/>
              </w:rPr>
              <w:t>Gotówka w PLN*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F5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3593">
              <w:rPr>
                <w:sz w:val="20"/>
                <w:szCs w:val="20"/>
              </w:rPr>
              <w:t>Karta kredytowa*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F5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E3593">
              <w:rPr>
                <w:sz w:val="20"/>
                <w:szCs w:val="20"/>
              </w:rPr>
              <w:t>Przelew przedpłata*</w:t>
            </w:r>
          </w:p>
        </w:tc>
      </w:tr>
      <w:tr w:rsidR="005F3ED6" w:rsidRPr="00FE3593" w:rsidTr="005F5EC1">
        <w:trPr>
          <w:trHeight w:val="34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52144">
            <w:pPr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521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5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F3ED6" w:rsidRDefault="005F3ED6" w:rsidP="009A7F48">
      <w:pPr>
        <w:spacing w:after="0" w:line="240" w:lineRule="auto"/>
        <w:ind w:left="1416" w:firstLine="708"/>
        <w:rPr>
          <w:sz w:val="20"/>
          <w:szCs w:val="20"/>
        </w:rPr>
      </w:pPr>
    </w:p>
    <w:p w:rsidR="005F3ED6" w:rsidRDefault="005F3ED6" w:rsidP="009A7F48">
      <w:pPr>
        <w:spacing w:after="0" w:line="240" w:lineRule="auto"/>
        <w:ind w:left="1416" w:firstLine="708"/>
        <w:rPr>
          <w:sz w:val="20"/>
          <w:szCs w:val="20"/>
        </w:rPr>
      </w:pPr>
    </w:p>
    <w:p w:rsidR="005F3ED6" w:rsidRDefault="005F3ED6" w:rsidP="009A7F48">
      <w:pPr>
        <w:spacing w:after="0" w:line="240" w:lineRule="auto"/>
        <w:ind w:left="1416" w:firstLine="708"/>
        <w:rPr>
          <w:sz w:val="20"/>
          <w:szCs w:val="20"/>
        </w:rPr>
      </w:pPr>
    </w:p>
    <w:p w:rsidR="005F3ED6" w:rsidRDefault="005F3ED6" w:rsidP="007751FA">
      <w:pPr>
        <w:spacing w:after="0" w:line="240" w:lineRule="auto"/>
        <w:rPr>
          <w:sz w:val="20"/>
          <w:szCs w:val="20"/>
        </w:rPr>
      </w:pPr>
    </w:p>
    <w:p w:rsidR="005F3ED6" w:rsidRDefault="005F3ED6" w:rsidP="009A7F48">
      <w:pPr>
        <w:spacing w:after="0" w:line="240" w:lineRule="auto"/>
        <w:rPr>
          <w:sz w:val="20"/>
          <w:szCs w:val="20"/>
        </w:rPr>
      </w:pPr>
    </w:p>
    <w:p w:rsidR="005F3ED6" w:rsidRDefault="005F3ED6" w:rsidP="009A7F48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page" w:tblpX="8389" w:tblpY="994"/>
        <w:tblW w:w="6941" w:type="dxa"/>
        <w:tblCellMar>
          <w:left w:w="10" w:type="dxa"/>
          <w:right w:w="10" w:type="dxa"/>
        </w:tblCellMar>
        <w:tblLook w:val="0000"/>
      </w:tblPr>
      <w:tblGrid>
        <w:gridCol w:w="6941"/>
      </w:tblGrid>
      <w:tr w:rsidR="005F3ED6" w:rsidRPr="00FE3593">
        <w:trPr>
          <w:trHeight w:val="805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D6" w:rsidRPr="00FE3593" w:rsidRDefault="005F3ED6" w:rsidP="00552144">
            <w:pPr>
              <w:spacing w:after="0" w:line="240" w:lineRule="auto"/>
              <w:rPr>
                <w:sz w:val="20"/>
                <w:szCs w:val="20"/>
              </w:rPr>
            </w:pPr>
          </w:p>
          <w:p w:rsidR="005F3ED6" w:rsidRPr="00FE3593" w:rsidRDefault="005F3ED6" w:rsidP="005521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F3ED6" w:rsidRPr="009A7F48" w:rsidRDefault="005F3ED6" w:rsidP="009A7F48">
      <w:pPr>
        <w:spacing w:after="0" w:line="240" w:lineRule="auto"/>
        <w:rPr>
          <w:sz w:val="20"/>
          <w:szCs w:val="20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22.65pt;width:81pt;height:18pt;z-index:251658752;mso-position-horizontal-relative:text;mso-position-vertical-relative:text" stroked="f">
            <v:textbox style="mso-next-textbox:#_x0000_s1027">
              <w:txbxContent>
                <w:p w:rsidR="005F3ED6" w:rsidRPr="00552144" w:rsidRDefault="005F3ED6">
                  <w:pPr>
                    <w:rPr>
                      <w:sz w:val="20"/>
                      <w:szCs w:val="20"/>
                    </w:rPr>
                  </w:pPr>
                  <w:r w:rsidRPr="00552144">
                    <w:rPr>
                      <w:sz w:val="20"/>
                      <w:szCs w:val="20"/>
                    </w:rPr>
                    <w:t>Uwagi:</w:t>
                  </w:r>
                </w:p>
              </w:txbxContent>
            </v:textbox>
          </v:shape>
        </w:pict>
      </w:r>
      <w:r>
        <w:rPr>
          <w:sz w:val="20"/>
          <w:szCs w:val="20"/>
        </w:rPr>
        <w:t>Forma płatności:</w:t>
      </w:r>
      <w:r>
        <w:rPr>
          <w:sz w:val="20"/>
          <w:szCs w:val="20"/>
        </w:rPr>
        <w:br w:type="textWrapping" w:clear="all"/>
      </w:r>
    </w:p>
    <w:p w:rsidR="005F3ED6" w:rsidRPr="00552144" w:rsidRDefault="005F3ED6" w:rsidP="00552144">
      <w:pPr>
        <w:tabs>
          <w:tab w:val="left" w:pos="1620"/>
        </w:tabs>
        <w:spacing w:after="0" w:line="240" w:lineRule="auto"/>
        <w:ind w:right="9638"/>
        <w:jc w:val="both"/>
        <w:rPr>
          <w:sz w:val="17"/>
          <w:szCs w:val="17"/>
        </w:rPr>
      </w:pPr>
      <w:r w:rsidRPr="00552144">
        <w:rPr>
          <w:sz w:val="17"/>
          <w:szCs w:val="17"/>
        </w:rPr>
        <w:t>Wyrażam zgodę na przetwarzanie moich danych osobowych przez Port Lotniczy Wrocław S.A. z Siedzibą we Wrocławiu, ul. Graniczna 190 jako administratora danych osobowych, dla celów związanych z wykonaniem umowy. Oświadczam, że podaję swoje dane dobrowolnie oraz zostałem(-am) poinformowany (-a) o celu zbierania tych danych, prawie dostępu do treś</w:t>
      </w:r>
      <w:r>
        <w:rPr>
          <w:sz w:val="17"/>
          <w:szCs w:val="17"/>
        </w:rPr>
        <w:t xml:space="preserve">ci swoich danych </w:t>
      </w:r>
      <w:r w:rsidRPr="00552144">
        <w:rPr>
          <w:sz w:val="17"/>
          <w:szCs w:val="17"/>
        </w:rPr>
        <w:t>oraz możliwości ich poprawiania (zgodnie z ustawą z dnia 29 sierpnia 1997 r. o ochronie danych</w:t>
      </w:r>
      <w:r>
        <w:rPr>
          <w:sz w:val="17"/>
          <w:szCs w:val="17"/>
        </w:rPr>
        <w:t xml:space="preserve"> </w:t>
      </w:r>
      <w:r w:rsidRPr="00552144">
        <w:rPr>
          <w:sz w:val="17"/>
          <w:szCs w:val="17"/>
        </w:rPr>
        <w:t>osobowych (t.j. Dz.U. z 2002 r. nr 101, poz.926 z późn. Zm.)</w:t>
      </w:r>
    </w:p>
    <w:p w:rsidR="005F3ED6" w:rsidRPr="00552144" w:rsidRDefault="005F3ED6" w:rsidP="00552144">
      <w:pPr>
        <w:tabs>
          <w:tab w:val="left" w:pos="1620"/>
        </w:tabs>
        <w:spacing w:after="0" w:line="240" w:lineRule="auto"/>
        <w:ind w:right="9638"/>
        <w:jc w:val="both"/>
        <w:rPr>
          <w:sz w:val="17"/>
          <w:szCs w:val="17"/>
        </w:rPr>
      </w:pPr>
    </w:p>
    <w:p w:rsidR="005F3ED6" w:rsidRDefault="005F3ED6" w:rsidP="00552144">
      <w:pPr>
        <w:spacing w:after="0" w:line="240" w:lineRule="auto"/>
        <w:ind w:right="9638"/>
        <w:jc w:val="both"/>
        <w:rPr>
          <w:sz w:val="17"/>
          <w:szCs w:val="17"/>
          <w:lang w:eastAsia="pl-PL"/>
        </w:rPr>
      </w:pPr>
      <w:r w:rsidRPr="00552144">
        <w:rPr>
          <w:sz w:val="17"/>
          <w:szCs w:val="17"/>
          <w:lang w:eastAsia="pl-PL"/>
        </w:rPr>
        <w:t xml:space="preserve">Niniejszym oświadczam, że akceptuje </w:t>
      </w:r>
      <w:r>
        <w:rPr>
          <w:sz w:val="17"/>
          <w:szCs w:val="17"/>
          <w:lang w:eastAsia="pl-PL"/>
        </w:rPr>
        <w:t>regulamin świadczenia usługi „Transport limuzyną do samolotu”.</w:t>
      </w:r>
    </w:p>
    <w:p w:rsidR="005F3ED6" w:rsidRPr="00552144" w:rsidRDefault="005F3ED6" w:rsidP="00552144">
      <w:pPr>
        <w:spacing w:after="0" w:line="240" w:lineRule="auto"/>
        <w:ind w:right="9638"/>
        <w:jc w:val="both"/>
        <w:rPr>
          <w:sz w:val="17"/>
          <w:szCs w:val="17"/>
          <w:lang w:eastAsia="pl-PL"/>
        </w:rPr>
      </w:pPr>
    </w:p>
    <w:p w:rsidR="005F3ED6" w:rsidRDefault="005F3ED6" w:rsidP="000A3906">
      <w:pPr>
        <w:tabs>
          <w:tab w:val="left" w:pos="1620"/>
        </w:tabs>
        <w:rPr>
          <w:sz w:val="20"/>
          <w:szCs w:val="20"/>
        </w:rPr>
      </w:pPr>
      <w:r w:rsidRPr="00B10635">
        <w:rPr>
          <w:sz w:val="16"/>
          <w:szCs w:val="16"/>
        </w:rPr>
        <w:t>* proszę zaznaczyć X</w:t>
      </w:r>
      <w:r w:rsidRPr="00B10635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7F48">
        <w:rPr>
          <w:sz w:val="20"/>
          <w:szCs w:val="20"/>
        </w:rPr>
        <w:t>Imię i nazwisko osoby sporządzającej zgłoszenia</w:t>
      </w:r>
    </w:p>
    <w:p w:rsidR="005F3ED6" w:rsidRDefault="005F3ED6" w:rsidP="000A3906">
      <w:pPr>
        <w:tabs>
          <w:tab w:val="left" w:pos="16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F3ED6" w:rsidRPr="009A7F48" w:rsidRDefault="005F3ED6" w:rsidP="000A3906">
      <w:pPr>
        <w:tabs>
          <w:tab w:val="left" w:pos="1620"/>
        </w:tabs>
        <w:rPr>
          <w:sz w:val="20"/>
          <w:szCs w:val="20"/>
        </w:rPr>
      </w:pPr>
      <w:r>
        <w:rPr>
          <w:noProof/>
          <w:lang w:eastAsia="pl-PL"/>
        </w:rPr>
        <w:pict>
          <v:shape id="_x0000_s1028" type="#_x0000_t202" style="position:absolute;margin-left:828pt;margin-top:67.3pt;width:9pt;height:22.1pt;z-index:251657728">
            <v:textbox>
              <w:txbxContent>
                <w:p w:rsidR="005F3ED6" w:rsidRDefault="005F3ED6"/>
              </w:txbxContent>
            </v:textbox>
          </v:shape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</w:t>
      </w:r>
    </w:p>
    <w:sectPr w:rsidR="005F3ED6" w:rsidRPr="009A7F48" w:rsidSect="009A7F4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ED6" w:rsidRDefault="005F3ED6" w:rsidP="000A3906">
      <w:pPr>
        <w:spacing w:after="0" w:line="240" w:lineRule="auto"/>
      </w:pPr>
      <w:r>
        <w:separator/>
      </w:r>
    </w:p>
  </w:endnote>
  <w:endnote w:type="continuationSeparator" w:id="0">
    <w:p w:rsidR="005F3ED6" w:rsidRDefault="005F3ED6" w:rsidP="000A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ED6" w:rsidRDefault="005F3ED6" w:rsidP="000A3906">
      <w:pPr>
        <w:spacing w:after="0" w:line="240" w:lineRule="auto"/>
      </w:pPr>
      <w:r>
        <w:separator/>
      </w:r>
    </w:p>
  </w:footnote>
  <w:footnote w:type="continuationSeparator" w:id="0">
    <w:p w:rsidR="005F3ED6" w:rsidRDefault="005F3ED6" w:rsidP="000A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D6" w:rsidRDefault="005F3ED6" w:rsidP="00752AFC">
    <w:pPr>
      <w:pStyle w:val="Header"/>
      <w:tabs>
        <w:tab w:val="clear" w:pos="9072"/>
      </w:tabs>
      <w:ind w:left="-993" w:right="-709"/>
      <w:rPr>
        <w:b/>
        <w:bCs/>
        <w:sz w:val="44"/>
        <w:szCs w:val="44"/>
      </w:rPr>
    </w:pPr>
    <w:r w:rsidRPr="009A7F48">
      <w:rPr>
        <w:b/>
        <w:bCs/>
        <w:sz w:val="48"/>
        <w:szCs w:val="48"/>
      </w:rPr>
      <w:t xml:space="preserve">    </w:t>
    </w:r>
    <w:r>
      <w:rPr>
        <w:b/>
        <w:bCs/>
        <w:sz w:val="48"/>
        <w:szCs w:val="48"/>
      </w:rPr>
      <w:t xml:space="preserve">    </w:t>
    </w:r>
    <w:r w:rsidRPr="009A7F48">
      <w:rPr>
        <w:b/>
        <w:bCs/>
        <w:sz w:val="44"/>
        <w:szCs w:val="44"/>
      </w:rPr>
      <w:t>Transport  limuzyną do samolotu</w:t>
    </w:r>
  </w:p>
  <w:p w:rsidR="005F3ED6" w:rsidRPr="009A7F48" w:rsidRDefault="005F3ED6" w:rsidP="00752AFC">
    <w:pPr>
      <w:pStyle w:val="Header"/>
      <w:tabs>
        <w:tab w:val="clear" w:pos="9072"/>
      </w:tabs>
      <w:ind w:left="-993" w:right="-709"/>
      <w:rPr>
        <w:b/>
        <w:bCs/>
        <w:sz w:val="24"/>
        <w:szCs w:val="24"/>
      </w:rPr>
    </w:pPr>
    <w:r w:rsidRPr="009A7F48">
      <w:rPr>
        <w:b/>
        <w:bCs/>
        <w:sz w:val="44"/>
        <w:szCs w:val="44"/>
      </w:rPr>
      <w:t xml:space="preserve"> </w:t>
    </w:r>
    <w:r>
      <w:rPr>
        <w:b/>
        <w:bCs/>
        <w:sz w:val="44"/>
        <w:szCs w:val="44"/>
      </w:rPr>
      <w:t xml:space="preserve">        </w:t>
    </w:r>
    <w:r w:rsidRPr="009A7F48">
      <w:rPr>
        <w:b/>
        <w:bCs/>
        <w:sz w:val="24"/>
        <w:szCs w:val="24"/>
      </w:rPr>
      <w:t>Formularz rezerwacji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906"/>
    <w:rsid w:val="000A3906"/>
    <w:rsid w:val="001A4E6F"/>
    <w:rsid w:val="003B3F09"/>
    <w:rsid w:val="00552144"/>
    <w:rsid w:val="005F3ED6"/>
    <w:rsid w:val="005F5EC1"/>
    <w:rsid w:val="006962EE"/>
    <w:rsid w:val="00752AFC"/>
    <w:rsid w:val="007751FA"/>
    <w:rsid w:val="00825FAA"/>
    <w:rsid w:val="008D21C4"/>
    <w:rsid w:val="00967493"/>
    <w:rsid w:val="009A7F48"/>
    <w:rsid w:val="00A17486"/>
    <w:rsid w:val="00B04E74"/>
    <w:rsid w:val="00B10635"/>
    <w:rsid w:val="00CF53A4"/>
    <w:rsid w:val="00D668D7"/>
    <w:rsid w:val="00E369A7"/>
    <w:rsid w:val="00FE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E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906"/>
  </w:style>
  <w:style w:type="paragraph" w:styleId="Footer">
    <w:name w:val="footer"/>
    <w:basedOn w:val="Normal"/>
    <w:link w:val="FooterChar"/>
    <w:uiPriority w:val="99"/>
    <w:rsid w:val="000A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906"/>
  </w:style>
  <w:style w:type="paragraph" w:styleId="BalloonText">
    <w:name w:val="Balloon Text"/>
    <w:basedOn w:val="Normal"/>
    <w:link w:val="BalloonTextChar"/>
    <w:uiPriority w:val="99"/>
    <w:semiHidden/>
    <w:rsid w:val="00752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A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A7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ip@airport.wrocl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179</Words>
  <Characters>1078</Characters>
  <Application>Microsoft Office Outlook</Application>
  <DocSecurity>0</DocSecurity>
  <Lines>0</Lines>
  <Paragraphs>0</Paragraphs>
  <ScaleCrop>false</ScaleCrop>
  <Company>Port Lotniczy Wrocław 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kasa</cp:lastModifiedBy>
  <cp:revision>4</cp:revision>
  <cp:lastPrinted>2017-01-02T14:30:00Z</cp:lastPrinted>
  <dcterms:created xsi:type="dcterms:W3CDTF">2017-01-03T14:01:00Z</dcterms:created>
  <dcterms:modified xsi:type="dcterms:W3CDTF">2017-01-03T16:54:00Z</dcterms:modified>
</cp:coreProperties>
</file>